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41F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43001-46/2021</w:t>
            </w:r>
            <w:r w:rsidR="00944B96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7028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41F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7028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741F77">
              <w:rPr>
                <w:rFonts w:ascii="Arial" w:hAnsi="Arial" w:cs="Arial"/>
                <w:color w:val="0000FF"/>
                <w:sz w:val="16"/>
                <w:szCs w:val="16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41F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2431-21-000254/0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41F7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R3-664/2501,od km21+225 do km21+555 - Šmihelska cesta v Novem mestu od križišča s Smrečnikovo ulico do pokopališča v Šmihelu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44B96" w:rsidRPr="00944B96" w:rsidRDefault="00944B96" w:rsidP="00944B9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44B96">
        <w:rPr>
          <w:rFonts w:ascii="Tahoma" w:hAnsi="Tahoma" w:cs="Tahoma"/>
          <w:b/>
          <w:color w:val="333333"/>
          <w:sz w:val="22"/>
          <w:szCs w:val="22"/>
        </w:rPr>
        <w:t>JN001697/2021-W01 - D-35/21; Rekonstrukcija ceste R3-664/2501,od km21+225 do km21+555 - Šmihelska cesta v Novem mestu od križišča s Smrečnikovo ulico do pokopališča v Šmihelu, datum objave: 22.03.2021</w:t>
      </w:r>
    </w:p>
    <w:p w:rsidR="00944B96" w:rsidRPr="00944B96" w:rsidRDefault="0087028C" w:rsidP="00944B9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07.04.2021   14:44</w:t>
      </w:r>
    </w:p>
    <w:p w:rsidR="00944B96" w:rsidRPr="00944B96" w:rsidRDefault="00944B96" w:rsidP="00944B96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87028C" w:rsidRDefault="0087028C" w:rsidP="0087028C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87028C">
        <w:rPr>
          <w:rFonts w:ascii="Tahoma" w:hAnsi="Tahoma" w:cs="Tahoma"/>
          <w:color w:val="333333"/>
          <w:sz w:val="22"/>
          <w:szCs w:val="22"/>
        </w:rPr>
        <w:t>Spoštovani,</w:t>
      </w:r>
      <w:r w:rsidRPr="0087028C">
        <w:rPr>
          <w:rFonts w:ascii="Tahoma" w:hAnsi="Tahoma" w:cs="Tahoma"/>
          <w:color w:val="333333"/>
          <w:sz w:val="22"/>
          <w:szCs w:val="22"/>
        </w:rPr>
        <w:br/>
      </w:r>
      <w:r w:rsidRPr="0087028C">
        <w:rPr>
          <w:rFonts w:ascii="Tahoma" w:hAnsi="Tahoma" w:cs="Tahoma"/>
          <w:color w:val="333333"/>
          <w:sz w:val="22"/>
          <w:szCs w:val="22"/>
        </w:rPr>
        <w:br/>
        <w:t>Katera zmes asfalta je predvidena na zavihku cestna razsvetljava pod postavko 2.11 Asfaltiranje poškodovanih in izrezanih asfaltnih površin?</w:t>
      </w:r>
      <w:r w:rsidRPr="0087028C">
        <w:rPr>
          <w:rFonts w:ascii="Tahoma" w:hAnsi="Tahoma" w:cs="Tahoma"/>
          <w:color w:val="333333"/>
          <w:sz w:val="22"/>
          <w:szCs w:val="22"/>
        </w:rPr>
        <w:br/>
      </w:r>
      <w:r w:rsidRPr="0087028C">
        <w:rPr>
          <w:rFonts w:ascii="Tahoma" w:hAnsi="Tahoma" w:cs="Tahoma"/>
          <w:color w:val="333333"/>
          <w:sz w:val="22"/>
          <w:szCs w:val="22"/>
        </w:rPr>
        <w:br/>
        <w:t>Hvala za odgovor in 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71991" w:rsidRPr="00C7748B" w:rsidRDefault="00A71991" w:rsidP="00A71991">
      <w:pPr>
        <w:pStyle w:val="BodyText2"/>
        <w:numPr>
          <w:ilvl w:val="0"/>
          <w:numId w:val="18"/>
        </w:numPr>
        <w:rPr>
          <w:rFonts w:ascii="Tahoma" w:hAnsi="Tahoma" w:cs="Tahoma"/>
          <w:sz w:val="22"/>
        </w:rPr>
      </w:pPr>
      <w:r w:rsidRPr="00C7748B">
        <w:rPr>
          <w:rFonts w:ascii="Tahoma" w:hAnsi="Tahoma" w:cs="Tahoma"/>
          <w:sz w:val="22"/>
        </w:rPr>
        <w:t xml:space="preserve">Predvidena je uporaba asfaltne zmesi AC 8 </w:t>
      </w:r>
      <w:proofErr w:type="spellStart"/>
      <w:r w:rsidRPr="00C7748B">
        <w:rPr>
          <w:rFonts w:ascii="Tahoma" w:hAnsi="Tahoma" w:cs="Tahoma"/>
          <w:sz w:val="22"/>
        </w:rPr>
        <w:t>surf</w:t>
      </w:r>
      <w:proofErr w:type="spellEnd"/>
      <w:r w:rsidRPr="00C7748B">
        <w:rPr>
          <w:rFonts w:ascii="Tahoma" w:hAnsi="Tahoma" w:cs="Tahoma"/>
          <w:sz w:val="22"/>
        </w:rPr>
        <w:t xml:space="preserve"> B 70/100 A5 v debelini 5 cm.</w:t>
      </w:r>
    </w:p>
    <w:p w:rsidR="008D376C" w:rsidRPr="00A9293C" w:rsidRDefault="008D376C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77" w:rsidRDefault="00741F77">
      <w:r>
        <w:separator/>
      </w:r>
    </w:p>
  </w:endnote>
  <w:endnote w:type="continuationSeparator" w:id="0">
    <w:p w:rsidR="00741F77" w:rsidRDefault="0074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77" w:rsidRDefault="00741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F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41F7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1F7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1F7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77" w:rsidRDefault="00741F77">
      <w:r>
        <w:separator/>
      </w:r>
    </w:p>
  </w:footnote>
  <w:footnote w:type="continuationSeparator" w:id="0">
    <w:p w:rsidR="00741F77" w:rsidRDefault="0074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77" w:rsidRDefault="00741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77" w:rsidRDefault="00741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41F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E936511"/>
    <w:multiLevelType w:val="hybridMultilevel"/>
    <w:tmpl w:val="7E3AF682"/>
    <w:lvl w:ilvl="0" w:tplc="FF2CC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7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F02BA"/>
    <w:rsid w:val="00741F77"/>
    <w:rsid w:val="0087028C"/>
    <w:rsid w:val="008D376C"/>
    <w:rsid w:val="00944B96"/>
    <w:rsid w:val="009B1FD9"/>
    <w:rsid w:val="00A05C73"/>
    <w:rsid w:val="00A17575"/>
    <w:rsid w:val="00A71991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C331A5-2CC9-4C0D-937B-EF6378E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2021-04-08T06:12:00Z</dcterms:created>
  <dcterms:modified xsi:type="dcterms:W3CDTF">2021-04-08T07:54:00Z</dcterms:modified>
</cp:coreProperties>
</file>